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bookmarkStart w:id="9" w:name="_GoBack"/>
      <w:bookmarkEnd w:id="9"/>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E9D6A8D"/>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Pages>20</Pages>
  <Words>1388</Words>
  <Characters>7916</Characters>
  <Lines>65</Lines>
  <Paragraphs>18</Paragraphs>
  <TotalTime>1</TotalTime>
  <ScaleCrop>false</ScaleCrop>
  <LinksUpToDate>false</LinksUpToDate>
  <CharactersWithSpaces>9286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一叶编舟</cp:lastModifiedBy>
  <cp:lastPrinted>2022-01-17T00:38:00Z</cp:lastPrinted>
  <dcterms:modified xsi:type="dcterms:W3CDTF">2022-01-21T03:19:17Z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8B535E5FE1BF40B2A7E2D69E81A9FFD9</vt:lpwstr>
  </property>
</Properties>
</file>